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 نام آزمون مرتبط قرار داده میشود.</w:t>
      </w:r>
    </w:p>
    <w:p w:rsidR="00ED5B61" w:rsidRDefault="009B24FF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علامت * در گوشه سمت راست جدول به معنی سوالات تراز می باشد</w:t>
      </w:r>
    </w:p>
    <w:p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</w:p>
    <w:p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141165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872B77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bookmarkStart w:id="0" w:name="_GoBack"/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bookmarkEnd w:id="0"/>
          <w:p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F76D9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755B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199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200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755B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8E" w:rsidRDefault="00AC448E">
      <w:r>
        <w:separator/>
      </w:r>
    </w:p>
  </w:endnote>
  <w:endnote w:type="continuationSeparator" w:id="0">
    <w:p w:rsidR="00AC448E" w:rsidRDefault="00AC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B1" w:rsidRDefault="00A75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B1" w:rsidRPr="001F3A0F" w:rsidRDefault="00A755B1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DE2513">
      <w:rPr>
        <w:rStyle w:val="PageNumber"/>
        <w:rFonts w:cs="B Nazanin"/>
        <w:noProof/>
        <w:sz w:val="20"/>
        <w:szCs w:val="20"/>
        <w:rtl/>
      </w:rPr>
      <w:t>1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B1" w:rsidRDefault="00A75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8E" w:rsidRDefault="00AC448E">
      <w:r>
        <w:separator/>
      </w:r>
    </w:p>
  </w:footnote>
  <w:footnote w:type="continuationSeparator" w:id="0">
    <w:p w:rsidR="00AC448E" w:rsidRDefault="00AC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B1" w:rsidRDefault="00A75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B1" w:rsidRPr="006D36FD" w:rsidRDefault="00A755B1" w:rsidP="00453C31">
    <w:pPr>
      <w:pStyle w:val="Header"/>
      <w:jc w:val="center"/>
      <w:rPr>
        <w:rFonts w:cs="Nazanin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D1548" wp14:editId="364655DB">
              <wp:simplePos x="0" y="0"/>
              <wp:positionH relativeFrom="column">
                <wp:posOffset>-24130</wp:posOffset>
              </wp:positionH>
              <wp:positionV relativeFrom="paragraph">
                <wp:posOffset>90170</wp:posOffset>
              </wp:positionV>
              <wp:extent cx="2778760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5B1" w:rsidRPr="00453C31" w:rsidRDefault="00A755B1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تخصصی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D154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1.9pt;margin-top:7.1pt;width:21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    <v:textbox>
                <w:txbxContent>
                  <w:p w:rsidR="00A755B1" w:rsidRPr="00453C31" w:rsidRDefault="00A755B1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تخصصی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88AAD" wp14:editId="36CCD9B4">
              <wp:simplePos x="0" y="0"/>
              <wp:positionH relativeFrom="column">
                <wp:posOffset>262338</wp:posOffset>
              </wp:positionH>
              <wp:positionV relativeFrom="paragraph">
                <wp:posOffset>-108254</wp:posOffset>
              </wp:positionV>
              <wp:extent cx="2557090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09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5B1" w:rsidRPr="005937FB" w:rsidRDefault="00A755B1" w:rsidP="00E20861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آزمون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پیشکاروزری شهریور 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88AAD" id="Text Box 18" o:spid="_x0000_s1027" type="#_x0000_t202" style="position:absolute;left:0;text-align:left;margin-left:20.65pt;margin-top:-8.5pt;width:201.3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BymYKrCRy8t5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NAizD1YtFJ9x2iEGZJj/W1LFcOoey/gFaQhIXbouA2J5xFs1LllfW6hogKoHBuMpuXSTINq&#10;Oyi+aSHS9O6EvIGX03An6qesDu8N5oTjdphpdhCd753X0+Rd/AI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KClqkm4AgAA&#10;wQUAAA4AAAAAAAAAAAAAAAAALgIAAGRycy9lMm9Eb2MueG1sUEsBAi0AFAAGAAgAAAAhAMt0Ly3d&#10;AAAACQEAAA8AAAAAAAAAAAAAAAAAEgUAAGRycy9kb3ducmV2LnhtbFBLBQYAAAAABAAEAPMAAAAc&#10;BgAAAAA=&#10;" filled="f" stroked="f">
              <v:textbox>
                <w:txbxContent>
                  <w:p w:rsidR="00A755B1" w:rsidRPr="005937FB" w:rsidRDefault="00A755B1" w:rsidP="00E20861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 xml:space="preserve">آزمون </w:t>
                    </w: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پیشکاروزری شهریور 95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89379" wp14:editId="08CE74EF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5B1" w:rsidRPr="005937FB" w:rsidRDefault="00A755B1" w:rsidP="00E20861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sz w:val="22"/>
                              <w:szCs w:val="22"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دانشگاه علوم پزشکی و خدمات بهداشتی درمانی 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دانشکده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89379"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    <v:textbox>
                <w:txbxContent>
                  <w:p w:rsidR="00A755B1" w:rsidRPr="005937FB" w:rsidRDefault="00A755B1" w:rsidP="00E20861">
                    <w:pPr>
                      <w:spacing w:line="276" w:lineRule="auto"/>
                      <w:jc w:val="center"/>
                      <w:rPr>
                        <w:rFonts w:cs="B Nazanin"/>
                        <w:sz w:val="22"/>
                        <w:szCs w:val="22"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دانشگاه علوم پزشکی و خدمات بهداشتی درمانی </w:t>
                    </w:r>
                    <w:r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t>…..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دانشکده پزشکی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689E8E" wp14:editId="0F97B476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0F3BDC" id="AutoShape 10" o:spid="_x0000_s1026" style="position:absolute;left:0;text-align:left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F2C48B" wp14:editId="016AF2C0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9532369" id="AutoShape 9" o:spid="_x0000_s1026" style="position:absolute;left:0;text-align:left;margin-left:-17.85pt;margin-top:36.55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    <v:stroke linestyle="thinTh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B1" w:rsidRDefault="00A75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F3A0F"/>
    <w:rsid w:val="00225D4A"/>
    <w:rsid w:val="00240F7F"/>
    <w:rsid w:val="002560AB"/>
    <w:rsid w:val="00267CC7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4FD1"/>
    <w:rsid w:val="003A6A83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10E7A"/>
    <w:rsid w:val="005110C8"/>
    <w:rsid w:val="00516286"/>
    <w:rsid w:val="005460F2"/>
    <w:rsid w:val="005463D3"/>
    <w:rsid w:val="00572B29"/>
    <w:rsid w:val="0059285E"/>
    <w:rsid w:val="005937FB"/>
    <w:rsid w:val="00597025"/>
    <w:rsid w:val="005B352D"/>
    <w:rsid w:val="005C4E45"/>
    <w:rsid w:val="005E213A"/>
    <w:rsid w:val="005F3B00"/>
    <w:rsid w:val="006227E8"/>
    <w:rsid w:val="00624C3D"/>
    <w:rsid w:val="00630F76"/>
    <w:rsid w:val="0063391A"/>
    <w:rsid w:val="00656630"/>
    <w:rsid w:val="00664F5C"/>
    <w:rsid w:val="006832B6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5D0A"/>
    <w:rsid w:val="008204B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B24FF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755B1"/>
    <w:rsid w:val="00A83656"/>
    <w:rsid w:val="00AC448E"/>
    <w:rsid w:val="00AC6DD7"/>
    <w:rsid w:val="00AD0A79"/>
    <w:rsid w:val="00AD1158"/>
    <w:rsid w:val="00AE7B0B"/>
    <w:rsid w:val="00AF76D9"/>
    <w:rsid w:val="00B91DD1"/>
    <w:rsid w:val="00B93860"/>
    <w:rsid w:val="00BC1A66"/>
    <w:rsid w:val="00BC6CCB"/>
    <w:rsid w:val="00BD1B4C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60ACE"/>
    <w:rsid w:val="00D60DB2"/>
    <w:rsid w:val="00D644E5"/>
    <w:rsid w:val="00D719C3"/>
    <w:rsid w:val="00D83D6C"/>
    <w:rsid w:val="00D87F2E"/>
    <w:rsid w:val="00D93609"/>
    <w:rsid w:val="00D95FC5"/>
    <w:rsid w:val="00DA0A0E"/>
    <w:rsid w:val="00DA6CEC"/>
    <w:rsid w:val="00DB6F73"/>
    <w:rsid w:val="00DE2513"/>
    <w:rsid w:val="00E20861"/>
    <w:rsid w:val="00E4791B"/>
    <w:rsid w:val="00E56155"/>
    <w:rsid w:val="00E625E8"/>
    <w:rsid w:val="00E649A3"/>
    <w:rsid w:val="00E850E7"/>
    <w:rsid w:val="00E86D60"/>
    <w:rsid w:val="00E921FB"/>
    <w:rsid w:val="00ED5B61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8CD0FD9"/>
  <w15:docId w15:val="{4281F88B-A37B-46D6-BEC8-BE7A551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AzmoonDraft.dot</Template>
  <TotalTime>207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SBMU</cp:lastModifiedBy>
  <cp:revision>37</cp:revision>
  <cp:lastPrinted>1900-12-31T19:30:00Z</cp:lastPrinted>
  <dcterms:created xsi:type="dcterms:W3CDTF">2016-08-10T11:30:00Z</dcterms:created>
  <dcterms:modified xsi:type="dcterms:W3CDTF">2020-06-28T04:36:00Z</dcterms:modified>
</cp:coreProperties>
</file>